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99DA" w14:textId="543E5699" w:rsidR="000013CB" w:rsidRDefault="000013CB">
      <w:pPr>
        <w:pStyle w:val="Header"/>
        <w:tabs>
          <w:tab w:val="clear" w:pos="4153"/>
          <w:tab w:val="clear" w:pos="8306"/>
        </w:tabs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[Date] </w:instrText>
      </w:r>
      <w:r>
        <w:rPr>
          <w:rFonts w:cs="Arial"/>
        </w:rPr>
        <w:fldChar w:fldCharType="end"/>
      </w:r>
      <w:bookmarkStart w:id="0" w:name="_GoBack"/>
      <w:bookmarkEnd w:id="0"/>
    </w:p>
    <w:p w14:paraId="30F4EFC7" w14:textId="77777777" w:rsidR="000013CB" w:rsidRDefault="000013CB"/>
    <w:p w14:paraId="3F9F65E2" w14:textId="77777777" w:rsidR="000013CB" w:rsidRDefault="000013CB"/>
    <w:p w14:paraId="6114589B" w14:textId="4E98DA92" w:rsidR="000013CB" w:rsidRDefault="000013CB" w:rsidP="000013CB">
      <w:pPr>
        <w:tabs>
          <w:tab w:val="right" w:pos="8312"/>
        </w:tabs>
      </w:pPr>
      <w:r>
        <w:tab/>
      </w:r>
    </w:p>
    <w:p w14:paraId="6498136A" w14:textId="77777777" w:rsidR="000013CB" w:rsidRDefault="000013CB"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[Trading name] </w:instrText>
      </w:r>
      <w:r>
        <w:rPr>
          <w:rFonts w:cs="Arial"/>
        </w:rPr>
        <w:fldChar w:fldCharType="end"/>
      </w:r>
    </w:p>
    <w:p w14:paraId="392DB2EF" w14:textId="77777777" w:rsidR="000013CB" w:rsidRDefault="000013CB"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[Add1] </w:instrText>
      </w:r>
      <w:r>
        <w:rPr>
          <w:rFonts w:cs="Arial"/>
        </w:rPr>
        <w:fldChar w:fldCharType="end"/>
      </w:r>
    </w:p>
    <w:p w14:paraId="2936441B" w14:textId="77777777" w:rsidR="000013CB" w:rsidRDefault="000013CB"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[Add2] </w:instrText>
      </w:r>
      <w:r>
        <w:rPr>
          <w:rFonts w:cs="Arial"/>
        </w:rPr>
        <w:fldChar w:fldCharType="end"/>
      </w:r>
    </w:p>
    <w:p w14:paraId="21DF8C03" w14:textId="77777777" w:rsidR="000013CB" w:rsidRDefault="000013CB"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[Add3] </w:instrText>
      </w:r>
      <w:r>
        <w:rPr>
          <w:rFonts w:cs="Arial"/>
        </w:rPr>
        <w:fldChar w:fldCharType="end"/>
      </w:r>
    </w:p>
    <w:p w14:paraId="180B1E84" w14:textId="77777777" w:rsidR="000013CB" w:rsidRDefault="000013CB"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[Add4] </w:instrText>
      </w:r>
      <w:r>
        <w:rPr>
          <w:rFonts w:cs="Arial"/>
        </w:rPr>
        <w:fldChar w:fldCharType="end"/>
      </w:r>
    </w:p>
    <w:p w14:paraId="7D9E761B" w14:textId="5905ECA7" w:rsidR="000013CB" w:rsidRDefault="000013CB"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[Post Code] </w:instrText>
      </w:r>
      <w:r>
        <w:rPr>
          <w:rFonts w:cs="Arial"/>
        </w:rPr>
        <w:fldChar w:fldCharType="end"/>
      </w:r>
      <w:r>
        <w:t xml:space="preserve"> </w:t>
      </w:r>
    </w:p>
    <w:p w14:paraId="5354A5CC" w14:textId="77777777" w:rsidR="00594F84" w:rsidRDefault="00594F84"/>
    <w:p w14:paraId="78F91A39" w14:textId="076FE922" w:rsidR="00E04DB2" w:rsidRDefault="00E04DB2"/>
    <w:p w14:paraId="6B4F6A88" w14:textId="5FED86B5" w:rsidR="00E04DB2" w:rsidRDefault="00E04DB2">
      <w:r>
        <w:t>CPH Number XXX</w:t>
      </w:r>
    </w:p>
    <w:p w14:paraId="4325E6F0" w14:textId="77777777" w:rsidR="000013CB" w:rsidRDefault="000013CB"/>
    <w:p w14:paraId="20196C37" w14:textId="77777777" w:rsidR="000013CB" w:rsidRDefault="000013CB"/>
    <w:p w14:paraId="1E8A2121" w14:textId="52DEBBAF" w:rsidR="000013CB" w:rsidRDefault="00E04DB2">
      <w:pPr>
        <w:rPr>
          <w:rFonts w:cs="Arial"/>
        </w:rPr>
      </w:pPr>
      <w:r w:rsidRPr="00E04DB2">
        <w:rPr>
          <w:rFonts w:cs="Arial"/>
        </w:rPr>
        <w:t>To whom it may concern:</w:t>
      </w:r>
    </w:p>
    <w:p w14:paraId="45D3196B" w14:textId="4E82E67A" w:rsidR="00E04DB2" w:rsidRDefault="00E04DB2">
      <w:pPr>
        <w:rPr>
          <w:rFonts w:cs="Arial"/>
        </w:rPr>
      </w:pPr>
    </w:p>
    <w:p w14:paraId="18786428" w14:textId="2F7B9970" w:rsidR="00E04DB2" w:rsidRDefault="00E04DB2" w:rsidP="00E04DB2">
      <w:r>
        <w:t xml:space="preserve">This letter is to certify that our employee “Mr Smith” is a key worker, under the “Food and other necessary goods” section of the Key Workers list for purposes of employment during COVID-19. </w:t>
      </w:r>
    </w:p>
    <w:p w14:paraId="33BA2CF6" w14:textId="77777777" w:rsidR="00E04DB2" w:rsidRDefault="00E04DB2" w:rsidP="00E04DB2"/>
    <w:p w14:paraId="5DA705EE" w14:textId="0656E4EC" w:rsidR="00E04DB2" w:rsidRDefault="00E04DB2" w:rsidP="00E04DB2">
      <w:r>
        <w:t>“Mr Smith” is employed as a XXXXXXXXX at Farm Name, for Farm Owner</w:t>
      </w:r>
      <w:r w:rsidR="00594F84">
        <w:t>. The owner of the business can be contacted on (insert phone number)</w:t>
      </w:r>
    </w:p>
    <w:p w14:paraId="6B9B6C87" w14:textId="77777777" w:rsidR="00E04DB2" w:rsidRDefault="00E04DB2" w:rsidP="00E04DB2"/>
    <w:p w14:paraId="0ED0B08A" w14:textId="085BB9F4" w:rsidR="00E04DB2" w:rsidRDefault="00E04DB2" w:rsidP="00E04DB2">
      <w:r>
        <w:t>Thank you.</w:t>
      </w:r>
    </w:p>
    <w:p w14:paraId="3425B26D" w14:textId="77777777" w:rsidR="000013CB" w:rsidRDefault="000013CB"/>
    <w:p w14:paraId="253AC55C" w14:textId="77777777" w:rsidR="000013CB" w:rsidRDefault="000013CB"/>
    <w:p w14:paraId="7B9776C3" w14:textId="77777777" w:rsidR="000013CB" w:rsidRDefault="000013CB"/>
    <w:p w14:paraId="7CB41AC9" w14:textId="77777777" w:rsidR="000013CB" w:rsidRDefault="000013CB"/>
    <w:p w14:paraId="24748C47" w14:textId="77777777" w:rsidR="000013CB" w:rsidRDefault="000013CB"/>
    <w:p w14:paraId="263651FE" w14:textId="77777777" w:rsidR="000013CB" w:rsidRDefault="000013CB"/>
    <w:p w14:paraId="0CF43AB8" w14:textId="77777777" w:rsidR="000013CB" w:rsidRDefault="000013CB">
      <w:pPr>
        <w:pStyle w:val="NormalBOLD"/>
      </w:pPr>
      <w:r>
        <w:fldChar w:fldCharType="begin"/>
      </w:r>
      <w:r>
        <w:instrText xml:space="preserve"> MACROBUTTON NoMacro [Name] </w:instrText>
      </w:r>
      <w:r>
        <w:fldChar w:fldCharType="end"/>
      </w:r>
      <w:r>
        <w:t xml:space="preserve"> </w:t>
      </w:r>
    </w:p>
    <w:p w14:paraId="41EDDA51" w14:textId="77777777" w:rsidR="000013CB" w:rsidRDefault="000013CB">
      <w:r>
        <w:t xml:space="preserve">Tel: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[Your phone number] </w:instrText>
      </w:r>
      <w:r>
        <w:rPr>
          <w:rFonts w:cs="Arial"/>
        </w:rPr>
        <w:fldChar w:fldCharType="end"/>
      </w:r>
    </w:p>
    <w:p w14:paraId="5CDD3F86" w14:textId="77777777" w:rsidR="000013CB" w:rsidRDefault="000013CB">
      <w:pPr>
        <w:rPr>
          <w:rFonts w:cs="Arial"/>
        </w:rPr>
      </w:pP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MACROBUTTON NoMacro [Your Mobile Number] </w:instrText>
      </w:r>
      <w:r>
        <w:rPr>
          <w:rFonts w:cs="Arial"/>
        </w:rPr>
        <w:fldChar w:fldCharType="end"/>
      </w:r>
    </w:p>
    <w:p w14:paraId="2EDAD950" w14:textId="77777777" w:rsidR="000013CB" w:rsidRDefault="000013CB"/>
    <w:p w14:paraId="1CCF9F8A" w14:textId="77777777" w:rsidR="000013CB" w:rsidRDefault="000013CB"/>
    <w:p w14:paraId="642843ED" w14:textId="77777777" w:rsidR="000013CB" w:rsidRDefault="000013CB"/>
    <w:sectPr w:rsidR="000013C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55" w:right="1797" w:bottom="1440" w:left="1797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73B9" w14:textId="77777777" w:rsidR="00E04DB2" w:rsidRDefault="00E04DB2">
      <w:r>
        <w:separator/>
      </w:r>
    </w:p>
  </w:endnote>
  <w:endnote w:type="continuationSeparator" w:id="0">
    <w:p w14:paraId="4854FE2F" w14:textId="77777777" w:rsidR="00E04DB2" w:rsidRDefault="00E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EBB1" w14:textId="77777777" w:rsidR="000013CB" w:rsidRDefault="000013CB" w:rsidP="000013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1236" w14:textId="77777777" w:rsidR="00E04DB2" w:rsidRDefault="00E04DB2">
      <w:r>
        <w:separator/>
      </w:r>
    </w:p>
  </w:footnote>
  <w:footnote w:type="continuationSeparator" w:id="0">
    <w:p w14:paraId="54C0836E" w14:textId="77777777" w:rsidR="00E04DB2" w:rsidRDefault="00E0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81CF" w14:textId="2E15247D" w:rsidR="00594F84" w:rsidRDefault="00812593">
    <w:pPr>
      <w:pStyle w:val="Header"/>
    </w:pPr>
    <w:r>
      <w:rPr>
        <w:noProof/>
      </w:rPr>
      <w:pict w14:anchorId="7C25A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008485" o:spid="_x0000_s4098" type="#_x0000_t75" style="position:absolute;left:0;text-align:left;margin-left:0;margin-top:0;width:415.5pt;height:415.5pt;z-index:-251657216;mso-position-horizontal:center;mso-position-horizontal-relative:margin;mso-position-vertical:center;mso-position-vertical-relative:margin" o:allowincell="f">
          <v:imagedata r:id="rId1" o:title="KITE 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99D0" w14:textId="5808F9A7" w:rsidR="000013CB" w:rsidRDefault="00812593">
    <w:pPr>
      <w:pStyle w:val="Header"/>
    </w:pPr>
    <w:r>
      <w:rPr>
        <w:noProof/>
      </w:rPr>
      <w:pict w14:anchorId="4FA5E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008486" o:spid="_x0000_s4099" type="#_x0000_t75" style="position:absolute;left:0;text-align:left;margin-left:0;margin-top:0;width:415.5pt;height:415.5pt;z-index:-251656192;mso-position-horizontal:center;mso-position-horizontal-relative:margin;mso-position-vertical:center;mso-position-vertical-relative:margin" o:allowincell="f">
          <v:imagedata r:id="rId1" o:title="KITE master" gain="19661f" blacklevel="22938f"/>
          <w10:wrap anchorx="margin" anchory="margin"/>
        </v:shape>
      </w:pict>
    </w:r>
  </w:p>
  <w:p w14:paraId="7E3DBF90" w14:textId="6B5E677D" w:rsidR="000013CB" w:rsidRDefault="0081259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846224" wp14:editId="2AC6AC89">
          <wp:simplePos x="0" y="0"/>
          <wp:positionH relativeFrom="column">
            <wp:posOffset>5278755</wp:posOffset>
          </wp:positionH>
          <wp:positionV relativeFrom="paragraph">
            <wp:posOffset>8255</wp:posOffset>
          </wp:positionV>
          <wp:extent cx="57150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EAF305" w14:textId="77777777" w:rsidR="000013CB" w:rsidRDefault="000013CB">
    <w:pPr>
      <w:pStyle w:val="Header"/>
    </w:pPr>
  </w:p>
  <w:p w14:paraId="4D79DC75" w14:textId="77777777" w:rsidR="000013CB" w:rsidRDefault="000013CB">
    <w:pPr>
      <w:pStyle w:val="Header"/>
    </w:pPr>
  </w:p>
  <w:p w14:paraId="570B65F2" w14:textId="77777777" w:rsidR="000013CB" w:rsidRDefault="000013CB">
    <w:pPr>
      <w:pStyle w:val="Header"/>
    </w:pPr>
  </w:p>
  <w:p w14:paraId="6B52CEE7" w14:textId="77777777" w:rsidR="000013CB" w:rsidRDefault="000013CB">
    <w:pPr>
      <w:pStyle w:val="Header"/>
    </w:pPr>
  </w:p>
  <w:p w14:paraId="62D85386" w14:textId="77777777" w:rsidR="000013CB" w:rsidRDefault="000013CB">
    <w:pPr>
      <w:pStyle w:val="Header"/>
    </w:pPr>
  </w:p>
  <w:p w14:paraId="20093331" w14:textId="77777777" w:rsidR="000013CB" w:rsidRDefault="000013CB">
    <w:pPr>
      <w:pStyle w:val="Header"/>
    </w:pPr>
  </w:p>
  <w:p w14:paraId="1BFDADC7" w14:textId="77777777" w:rsidR="000013CB" w:rsidRDefault="000013CB">
    <w:pPr>
      <w:pStyle w:val="Header"/>
    </w:pPr>
  </w:p>
  <w:p w14:paraId="6E007000" w14:textId="77777777" w:rsidR="000013CB" w:rsidRDefault="000013CB">
    <w:pPr>
      <w:pStyle w:val="Header"/>
    </w:pPr>
  </w:p>
  <w:p w14:paraId="21D59F7F" w14:textId="77777777" w:rsidR="000013CB" w:rsidRDefault="000013C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478D" w14:textId="39A1D74C" w:rsidR="00594F84" w:rsidRDefault="00812593">
    <w:pPr>
      <w:pStyle w:val="Header"/>
    </w:pPr>
    <w:r>
      <w:rPr>
        <w:noProof/>
      </w:rPr>
      <w:pict w14:anchorId="10CD4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008484" o:spid="_x0000_s4097" type="#_x0000_t75" style="position:absolute;left:0;text-align:left;margin-left:0;margin-top:0;width:415.5pt;height:415.5pt;z-index:-251658240;mso-position-horizontal:center;mso-position-horizontal-relative:margin;mso-position-vertical:center;mso-position-vertical-relative:margin" o:allowincell="f">
          <v:imagedata r:id="rId1" o:title="KITE 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E0F2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63A0A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1BEAD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EFC89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7DCBB22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88D87132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4DB2"/>
    <w:rsid w:val="000013CB"/>
    <w:rsid w:val="000A2D7C"/>
    <w:rsid w:val="000B63B1"/>
    <w:rsid w:val="00163598"/>
    <w:rsid w:val="002455BE"/>
    <w:rsid w:val="00331187"/>
    <w:rsid w:val="00337531"/>
    <w:rsid w:val="00594F84"/>
    <w:rsid w:val="005C0BB6"/>
    <w:rsid w:val="00696B0D"/>
    <w:rsid w:val="00774873"/>
    <w:rsid w:val="00812593"/>
    <w:rsid w:val="009108E6"/>
    <w:rsid w:val="009C47A6"/>
    <w:rsid w:val="00C654AD"/>
    <w:rsid w:val="00E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00"/>
    <o:shapelayout v:ext="edit">
      <o:idmap v:ext="edit" data="1"/>
    </o:shapelayout>
  </w:shapeDefaults>
  <w:decimalSymbol w:val="."/>
  <w:listSeparator w:val=","/>
  <w14:docId w14:val="09DDA8D1"/>
  <w15:docId w15:val="{6656F388-2BF6-418D-9E2B-F7BFCBB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3CB"/>
    <w:pPr>
      <w:keepNext/>
      <w:autoSpaceDE w:val="0"/>
      <w:autoSpaceDN w:val="0"/>
      <w:adjustRightInd w:val="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widowControl w:val="0"/>
      <w:shd w:val="clear" w:color="auto" w:fill="FFFFFF"/>
      <w:jc w:val="left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pPr>
      <w:autoSpaceDE/>
      <w:autoSpaceDN/>
      <w:adjustRightInd/>
      <w:outlineLvl w:val="1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autoSpaceDE/>
      <w:autoSpaceDN/>
      <w:adjustRightInd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spacing w:before="100" w:beforeAutospacing="1" w:after="100" w:afterAutospacing="1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337531"/>
    <w:rPr>
      <w:rFonts w:ascii="Arial" w:hAnsi="Arial"/>
      <w:sz w:val="16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left"/>
    </w:pPr>
    <w:rPr>
      <w:rFonts w:cs="Arial"/>
    </w:rPr>
  </w:style>
  <w:style w:type="character" w:styleId="CommentReference">
    <w:name w:val="annotation reference"/>
    <w:semiHidden/>
    <w:rPr>
      <w:rFonts w:ascii="Arial" w:hAnsi="Arial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character" w:styleId="Emphasis">
    <w:name w:val="Emphasis"/>
    <w:qFormat/>
    <w:rPr>
      <w:rFonts w:ascii="Arial" w:hAnsi="Arial"/>
      <w:i/>
      <w:iCs/>
      <w:sz w:val="16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 w:cs="Courier New"/>
      <w:sz w:val="16"/>
      <w:lang w:eastAsia="en-US"/>
    </w:rPr>
  </w:style>
  <w:style w:type="paragraph" w:styleId="NormalWeb">
    <w:name w:val="Normal (Web)"/>
    <w:basedOn w:val="Normal"/>
    <w:rPr>
      <w:sz w:val="24"/>
    </w:rPr>
  </w:style>
  <w:style w:type="paragraph" w:styleId="PlainText">
    <w:name w:val="Plain Text"/>
    <w:basedOn w:val="Normal"/>
    <w:rPr>
      <w:rFonts w:cs="Courier New"/>
      <w:sz w:val="20"/>
    </w:rPr>
  </w:style>
  <w:style w:type="paragraph" w:styleId="HTMLAddress">
    <w:name w:val="HTML Address"/>
    <w:basedOn w:val="Normal"/>
    <w:rPr>
      <w:iCs/>
      <w:color w:val="0000FF"/>
      <w:u w:val="single"/>
    </w:rPr>
  </w:style>
  <w:style w:type="paragraph" w:styleId="TOC1">
    <w:name w:val="toc 1"/>
    <w:basedOn w:val="Normal"/>
    <w:next w:val="Normal"/>
    <w:semiHidden/>
    <w:pPr>
      <w:spacing w:line="360" w:lineRule="auto"/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NormalBOLD">
    <w:name w:val="Normal (BOLD)"/>
    <w:basedOn w:val="Normal"/>
    <w:pPr>
      <w:jc w:val="left"/>
    </w:pPr>
    <w:rPr>
      <w:rFonts w:cs="Arial"/>
      <w:b/>
    </w:rPr>
  </w:style>
  <w:style w:type="paragraph" w:customStyle="1" w:styleId="NormalBoldRight">
    <w:name w:val="Normal Bold Right"/>
    <w:basedOn w:val="NormalBOLD"/>
    <w:pPr>
      <w:jc w:val="right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16"/>
    </w:rPr>
  </w:style>
  <w:style w:type="paragraph" w:customStyle="1" w:styleId="NormalBoldRed">
    <w:name w:val="Normal Bold Red"/>
    <w:basedOn w:val="NormalBOLD"/>
    <w:rPr>
      <w:bCs/>
      <w:iCs/>
      <w:color w:val="FF000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FootnoteReference">
    <w:name w:val="footnote reference"/>
    <w:semiHidden/>
    <w:rPr>
      <w:vertAlign w:val="superscript"/>
    </w:r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Index2">
    <w:name w:val="index 2"/>
    <w:basedOn w:val="Normal"/>
    <w:next w:val="Normal"/>
    <w:semiHidden/>
    <w:pPr>
      <w:ind w:left="440" w:hanging="220"/>
    </w:pPr>
  </w:style>
  <w:style w:type="paragraph" w:styleId="Index3">
    <w:name w:val="index 3"/>
    <w:basedOn w:val="Normal"/>
    <w:next w:val="Normal"/>
    <w:semiHidden/>
    <w:pPr>
      <w:ind w:left="660" w:hanging="220"/>
    </w:pPr>
  </w:style>
  <w:style w:type="paragraph" w:styleId="Index4">
    <w:name w:val="index 4"/>
    <w:basedOn w:val="Normal"/>
    <w:next w:val="Normal"/>
    <w:semiHidden/>
    <w:pPr>
      <w:ind w:left="880" w:hanging="220"/>
    </w:pPr>
  </w:style>
  <w:style w:type="paragraph" w:styleId="Index5">
    <w:name w:val="index 5"/>
    <w:basedOn w:val="Normal"/>
    <w:next w:val="Normal"/>
    <w:semiHidden/>
    <w:pPr>
      <w:ind w:left="1100" w:hanging="220"/>
    </w:pPr>
  </w:style>
  <w:style w:type="paragraph" w:styleId="Index6">
    <w:name w:val="index 6"/>
    <w:basedOn w:val="Normal"/>
    <w:next w:val="Normal"/>
    <w:semiHidden/>
    <w:pPr>
      <w:ind w:left="1320" w:hanging="220"/>
    </w:pPr>
  </w:style>
  <w:style w:type="paragraph" w:styleId="Index7">
    <w:name w:val="index 7"/>
    <w:basedOn w:val="Normal"/>
    <w:next w:val="Normal"/>
    <w:semiHidden/>
    <w:pPr>
      <w:ind w:left="1540" w:hanging="220"/>
    </w:pPr>
  </w:style>
  <w:style w:type="paragraph" w:styleId="Index8">
    <w:name w:val="index 8"/>
    <w:basedOn w:val="Normal"/>
    <w:next w:val="Normal"/>
    <w:semiHidden/>
    <w:pPr>
      <w:ind w:left="1760" w:hanging="220"/>
    </w:pPr>
  </w:style>
  <w:style w:type="paragraph" w:styleId="Index9">
    <w:name w:val="index 9"/>
    <w:basedOn w:val="Normal"/>
    <w:next w:val="Normal"/>
    <w:semiHidden/>
    <w:pPr>
      <w:ind w:left="1980" w:hanging="220"/>
    </w:pPr>
  </w:style>
  <w:style w:type="paragraph" w:styleId="ListBullet2">
    <w:name w:val="List Bullet 2"/>
    <w:basedOn w:val="Normal"/>
    <w:pPr>
      <w:numPr>
        <w:numId w:val="7"/>
      </w:numPr>
    </w:pPr>
  </w:style>
  <w:style w:type="paragraph" w:styleId="ListBullet3">
    <w:name w:val="List Bullet 3"/>
    <w:basedOn w:val="Normal"/>
    <w:pPr>
      <w:numPr>
        <w:numId w:val="9"/>
      </w:numPr>
    </w:pPr>
  </w:style>
  <w:style w:type="paragraph" w:styleId="ListBullet4">
    <w:name w:val="List Bullet 4"/>
    <w:basedOn w:val="Normal"/>
    <w:pPr>
      <w:numPr>
        <w:numId w:val="11"/>
      </w:numPr>
    </w:pPr>
  </w:style>
  <w:style w:type="paragraph" w:styleId="ListBullet5">
    <w:name w:val="List Bullet 5"/>
    <w:basedOn w:val="Normal"/>
    <w:pPr>
      <w:numPr>
        <w:numId w:val="13"/>
      </w:numPr>
    </w:pPr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character" w:customStyle="1" w:styleId="Heading4Char">
    <w:name w:val="Heading 4 Char"/>
    <w:basedOn w:val="DefaultParagraphFont"/>
    <w:link w:val="Heading4"/>
    <w:rsid w:val="00774873"/>
    <w:rPr>
      <w:rFonts w:ascii="Arial" w:hAnsi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Current%20Templates\Kite%20electronic%20letter%20Part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3877-7FA7-489C-B7D9-FF9203AE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Kite electronic letter Partner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Kite electronic letter AP</vt:lpstr>
    </vt:vector>
  </TitlesOfParts>
  <Company>JAPHLIN Computer Repairs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 electronic letter AP</dc:title>
  <dc:creator>Emma Bradshaw</dc:creator>
  <dc:description>updated 10.10.08</dc:description>
  <cp:lastModifiedBy>Emma Bradshaw</cp:lastModifiedBy>
  <cp:revision>3</cp:revision>
  <cp:lastPrinted>2020-04-01T07:45:00Z</cp:lastPrinted>
  <dcterms:created xsi:type="dcterms:W3CDTF">2020-04-01T07:45:00Z</dcterms:created>
  <dcterms:modified xsi:type="dcterms:W3CDTF">2020-04-08T10:13:00Z</dcterms:modified>
</cp:coreProperties>
</file>